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3C5" w:rsidRPr="00D32EBF" w:rsidRDefault="00A35CDF" w:rsidP="00D32EBF">
      <w:pPr>
        <w:jc w:val="center"/>
        <w:rPr>
          <w:sz w:val="40"/>
          <w:szCs w:val="40"/>
        </w:rPr>
      </w:pPr>
      <w:r w:rsidRPr="00D32EBF">
        <w:rPr>
          <w:sz w:val="40"/>
          <w:szCs w:val="40"/>
        </w:rPr>
        <w:t>H.O.T. FAQs</w:t>
      </w:r>
    </w:p>
    <w:p w:rsidR="00A35CDF" w:rsidRDefault="00A35CDF"/>
    <w:p w:rsidR="00A35CDF" w:rsidRPr="00E00970" w:rsidRDefault="00A35CDF">
      <w:pPr>
        <w:rPr>
          <w:b/>
        </w:rPr>
      </w:pPr>
      <w:r w:rsidRPr="00E00970">
        <w:rPr>
          <w:b/>
        </w:rPr>
        <w:t>Q:</w:t>
      </w:r>
      <w:r w:rsidRPr="00E00970">
        <w:rPr>
          <w:b/>
        </w:rPr>
        <w:tab/>
        <w:t>How do I apply for H.O.T. Team?</w:t>
      </w:r>
    </w:p>
    <w:p w:rsidR="00A35CDF" w:rsidRDefault="00A35CDF" w:rsidP="004D7EFA">
      <w:pPr>
        <w:ind w:left="720" w:hanging="720"/>
      </w:pPr>
      <w:r>
        <w:t>A:</w:t>
      </w:r>
      <w:r>
        <w:tab/>
        <w:t xml:space="preserve">All applications are done through Campus Link, or by clicking </w:t>
      </w:r>
      <w:hyperlink r:id="rId6" w:history="1">
        <w:r w:rsidRPr="00A35CDF">
          <w:rPr>
            <w:rStyle w:val="Hyperlink"/>
          </w:rPr>
          <w:t>here</w:t>
        </w:r>
      </w:hyperlink>
      <w:r>
        <w:t xml:space="preserve">. </w:t>
      </w:r>
      <w:r w:rsidR="004D7EFA">
        <w:t>The link can also be found on the RED website or the RED Facebook page.</w:t>
      </w:r>
    </w:p>
    <w:p w:rsidR="00A35CDF" w:rsidRDefault="00A35CDF"/>
    <w:p w:rsidR="00A35CDF" w:rsidRPr="00E00970" w:rsidRDefault="00A35CDF">
      <w:pPr>
        <w:rPr>
          <w:b/>
        </w:rPr>
      </w:pPr>
      <w:r w:rsidRPr="00E00970">
        <w:rPr>
          <w:b/>
        </w:rPr>
        <w:t>Q:</w:t>
      </w:r>
      <w:r w:rsidRPr="00E00970">
        <w:rPr>
          <w:b/>
        </w:rPr>
        <w:tab/>
        <w:t>Who is eligible for be a member of H.O.T.?</w:t>
      </w:r>
    </w:p>
    <w:p w:rsidR="00A35CDF" w:rsidRDefault="00A35CDF" w:rsidP="004D7EFA">
      <w:pPr>
        <w:ind w:left="720" w:hanging="720"/>
      </w:pPr>
      <w:r>
        <w:t>A:</w:t>
      </w:r>
      <w:r>
        <w:tab/>
      </w:r>
      <w:r w:rsidR="004D7EFA">
        <w:t>Anyone who is going to be living on campus will be eligible to participate in H.O.T. for 201</w:t>
      </w:r>
      <w:r w:rsidR="00744C6B">
        <w:t>7</w:t>
      </w:r>
      <w:r w:rsidR="004D7EFA">
        <w:t xml:space="preserve">. </w:t>
      </w:r>
    </w:p>
    <w:p w:rsidR="00A35CDF" w:rsidRDefault="00A35CDF"/>
    <w:p w:rsidR="00A35CDF" w:rsidRPr="00E00970" w:rsidRDefault="00A35CDF">
      <w:pPr>
        <w:rPr>
          <w:b/>
        </w:rPr>
      </w:pPr>
      <w:r w:rsidRPr="00E00970">
        <w:rPr>
          <w:b/>
        </w:rPr>
        <w:t>Q:</w:t>
      </w:r>
      <w:r w:rsidRPr="00E00970">
        <w:rPr>
          <w:b/>
        </w:rPr>
        <w:tab/>
      </w:r>
      <w:r w:rsidR="00CE26B3">
        <w:rPr>
          <w:b/>
        </w:rPr>
        <w:t>When do we move in?</w:t>
      </w:r>
    </w:p>
    <w:p w:rsidR="00A35CDF" w:rsidRDefault="00A35CDF" w:rsidP="004D7EFA">
      <w:pPr>
        <w:ind w:left="720" w:hanging="720"/>
      </w:pPr>
      <w:r>
        <w:t>A:</w:t>
      </w:r>
      <w:r>
        <w:tab/>
      </w:r>
      <w:r w:rsidR="004D7EFA">
        <w:t xml:space="preserve">Move in for H.O.T. members is </w:t>
      </w:r>
      <w:r w:rsidR="00F61F60">
        <w:t>Monday</w:t>
      </w:r>
      <w:r w:rsidR="004D7EFA">
        <w:t>, August 1</w:t>
      </w:r>
      <w:r w:rsidR="00F61F60">
        <w:t>4</w:t>
      </w:r>
      <w:r w:rsidR="004D7EFA">
        <w:t xml:space="preserve">. Training for H.O.T. members will begin at </w:t>
      </w:r>
      <w:r w:rsidR="00F61F60">
        <w:t>7</w:t>
      </w:r>
      <w:r w:rsidR="004D7EFA">
        <w:t>:00pm in the assigned halls.</w:t>
      </w:r>
    </w:p>
    <w:p w:rsidR="00E00970" w:rsidRDefault="00E00970"/>
    <w:p w:rsidR="00E00970" w:rsidRPr="00E00970" w:rsidRDefault="00E00970">
      <w:pPr>
        <w:rPr>
          <w:b/>
        </w:rPr>
      </w:pPr>
      <w:r w:rsidRPr="00E00970">
        <w:rPr>
          <w:b/>
        </w:rPr>
        <w:t>Q:</w:t>
      </w:r>
      <w:r w:rsidR="00CE26B3">
        <w:rPr>
          <w:b/>
        </w:rPr>
        <w:tab/>
        <w:t>When does H.O.T. start?</w:t>
      </w:r>
    </w:p>
    <w:p w:rsidR="00E00970" w:rsidRDefault="00E00970" w:rsidP="004D7EFA">
      <w:pPr>
        <w:ind w:left="720" w:hanging="720"/>
      </w:pPr>
      <w:r>
        <w:t>A:</w:t>
      </w:r>
      <w:r w:rsidR="004D7EFA">
        <w:tab/>
        <w:t xml:space="preserve">H.O.T. members will need to be present for training on </w:t>
      </w:r>
      <w:r w:rsidR="00F61F60">
        <w:t>Monday, August 14</w:t>
      </w:r>
      <w:r w:rsidR="004D7EFA">
        <w:t>. Each H.O.T. member will need to be available to work 1 shift</w:t>
      </w:r>
      <w:r w:rsidR="00C70952">
        <w:t xml:space="preserve">, either the morning of </w:t>
      </w:r>
      <w:r w:rsidR="00F61F60">
        <w:t xml:space="preserve">Tuesday, August 15, </w:t>
      </w:r>
      <w:r w:rsidR="00C70952">
        <w:t>Wednesday, August 1</w:t>
      </w:r>
      <w:r w:rsidR="00F61F60">
        <w:t>6</w:t>
      </w:r>
      <w:r w:rsidR="00C70952">
        <w:t xml:space="preserve"> or Thursday, August </w:t>
      </w:r>
      <w:r w:rsidR="00F61F60">
        <w:t>17</w:t>
      </w:r>
      <w:r w:rsidR="00C70952">
        <w:t xml:space="preserve"> </w:t>
      </w:r>
      <w:r w:rsidR="00C70952" w:rsidRPr="00F61F60">
        <w:rPr>
          <w:b/>
          <w:u w:val="single"/>
        </w:rPr>
        <w:t>OR</w:t>
      </w:r>
      <w:r w:rsidR="00C70952">
        <w:t xml:space="preserve"> the afternoon of </w:t>
      </w:r>
      <w:r w:rsidR="00F61F60">
        <w:t>Tuesday, August 15, Wednesday, August 16 or Thursday, August 17</w:t>
      </w:r>
      <w:r w:rsidR="00C70952">
        <w:t>.</w:t>
      </w:r>
    </w:p>
    <w:p w:rsidR="00E00970" w:rsidRDefault="00E00970"/>
    <w:p w:rsidR="00E00970" w:rsidRPr="00E00970" w:rsidRDefault="00E00970">
      <w:pPr>
        <w:rPr>
          <w:b/>
        </w:rPr>
      </w:pPr>
      <w:r w:rsidRPr="00E00970">
        <w:rPr>
          <w:b/>
        </w:rPr>
        <w:t>Q:</w:t>
      </w:r>
      <w:r w:rsidR="00CE26B3">
        <w:rPr>
          <w:b/>
        </w:rPr>
        <w:tab/>
        <w:t>What are the commitments for H.O.T.?</w:t>
      </w:r>
    </w:p>
    <w:p w:rsidR="00E00970" w:rsidRDefault="00E00970" w:rsidP="00C70952">
      <w:pPr>
        <w:ind w:left="720" w:hanging="720"/>
      </w:pPr>
      <w:r>
        <w:t>A:</w:t>
      </w:r>
      <w:r w:rsidR="00C70952">
        <w:tab/>
        <w:t xml:space="preserve">H.O.T. members are expected to attend training on </w:t>
      </w:r>
      <w:r w:rsidR="00F61F60">
        <w:t>Monday, August 14</w:t>
      </w:r>
      <w:r w:rsidR="00C70952">
        <w:t xml:space="preserve">, as well as </w:t>
      </w:r>
      <w:r w:rsidR="00F61F60">
        <w:t xml:space="preserve">work 1 shift, either the morning of Tuesday, August 15, Wednesday, August 16 or Thursday, August 17 </w:t>
      </w:r>
      <w:r w:rsidR="00F61F60" w:rsidRPr="00F61F60">
        <w:rPr>
          <w:b/>
          <w:u w:val="single"/>
        </w:rPr>
        <w:t>OR</w:t>
      </w:r>
      <w:r w:rsidR="00F61F60">
        <w:t xml:space="preserve"> the afternoon of Tuesday, August 15, Wednesday, August 16 or Thursday, August 17</w:t>
      </w:r>
      <w:r w:rsidR="00C70952">
        <w:t>. H.O.T. members will be expected to wear their issued H.O.T. shirt. Failure to show up to training or the assigned shift will result in being charged for early move in into their on-campus assignment.</w:t>
      </w:r>
    </w:p>
    <w:p w:rsidR="00E00970" w:rsidRDefault="00E00970"/>
    <w:p w:rsidR="00E00970" w:rsidRPr="00E00970" w:rsidRDefault="00E00970" w:rsidP="00E00970">
      <w:pPr>
        <w:rPr>
          <w:b/>
        </w:rPr>
      </w:pPr>
      <w:r w:rsidRPr="00E00970">
        <w:rPr>
          <w:b/>
        </w:rPr>
        <w:t>Q:</w:t>
      </w:r>
      <w:r w:rsidRPr="00E00970">
        <w:rPr>
          <w:b/>
        </w:rPr>
        <w:tab/>
      </w:r>
      <w:r w:rsidR="00CE26B3">
        <w:rPr>
          <w:b/>
        </w:rPr>
        <w:t>What are the benefits of being part of H.O.T.?</w:t>
      </w:r>
    </w:p>
    <w:p w:rsidR="00E00970" w:rsidRDefault="00E00970" w:rsidP="00E00970">
      <w:r>
        <w:t>A:</w:t>
      </w:r>
      <w:r>
        <w:tab/>
      </w:r>
      <w:r w:rsidR="00C70952">
        <w:t>Benefits and perks of being members of H.O.T. include:</w:t>
      </w:r>
    </w:p>
    <w:p w:rsidR="00C70952" w:rsidRDefault="00C70952" w:rsidP="00C70952">
      <w:pPr>
        <w:pStyle w:val="ListParagraph"/>
        <w:numPr>
          <w:ilvl w:val="0"/>
          <w:numId w:val="1"/>
        </w:numPr>
      </w:pPr>
      <w:r>
        <w:t>Move into fall on-campus assignment early, at no cost to the student</w:t>
      </w:r>
    </w:p>
    <w:p w:rsidR="00C70952" w:rsidRDefault="00C70952" w:rsidP="00C70952">
      <w:pPr>
        <w:pStyle w:val="ListParagraph"/>
        <w:numPr>
          <w:ilvl w:val="0"/>
          <w:numId w:val="1"/>
        </w:numPr>
      </w:pPr>
      <w:r>
        <w:t>Receive a free, UC H.O.T. t-shirt</w:t>
      </w:r>
    </w:p>
    <w:p w:rsidR="00C70952" w:rsidRDefault="00C70952" w:rsidP="00C70952">
      <w:pPr>
        <w:pStyle w:val="ListParagraph"/>
        <w:numPr>
          <w:ilvl w:val="0"/>
          <w:numId w:val="1"/>
        </w:numPr>
      </w:pPr>
      <w:r>
        <w:t xml:space="preserve">Receive </w:t>
      </w:r>
      <w:r w:rsidR="00F61F60">
        <w:t>a free, H.O.T. drawstring bag</w:t>
      </w:r>
    </w:p>
    <w:p w:rsidR="00C70952" w:rsidRDefault="00C70952" w:rsidP="00C70952">
      <w:pPr>
        <w:pStyle w:val="ListParagraph"/>
        <w:numPr>
          <w:ilvl w:val="0"/>
          <w:numId w:val="1"/>
        </w:numPr>
      </w:pPr>
      <w:r>
        <w:t>Meet new students who are living on campus who are also members of H.O.T. or who are moving into the residential buildings.</w:t>
      </w:r>
    </w:p>
    <w:p w:rsidR="00E00970" w:rsidRDefault="00E00970" w:rsidP="00E00970"/>
    <w:p w:rsidR="00E00970" w:rsidRPr="00E00970" w:rsidRDefault="00E00970" w:rsidP="00E00970">
      <w:pPr>
        <w:rPr>
          <w:b/>
        </w:rPr>
      </w:pPr>
      <w:r w:rsidRPr="00E00970">
        <w:rPr>
          <w:b/>
        </w:rPr>
        <w:t>Q:</w:t>
      </w:r>
      <w:r w:rsidR="00CE26B3">
        <w:rPr>
          <w:b/>
        </w:rPr>
        <w:tab/>
        <w:t>What if I don’t have a housing assignment; can I still apply for H.O.T.?</w:t>
      </w:r>
    </w:p>
    <w:p w:rsidR="00E00970" w:rsidRDefault="00E00970" w:rsidP="0017189F">
      <w:pPr>
        <w:ind w:left="720" w:hanging="720"/>
      </w:pPr>
      <w:r>
        <w:t>A:</w:t>
      </w:r>
      <w:r w:rsidR="0017189F">
        <w:tab/>
        <w:t xml:space="preserve">Yes! Please feel free to apply on the Campus Link form. If you will be living on campus in the fall semester, we will work to place you on a team. </w:t>
      </w:r>
    </w:p>
    <w:p w:rsidR="00E00970" w:rsidRDefault="00E00970" w:rsidP="00E00970"/>
    <w:p w:rsidR="00E00970" w:rsidRPr="00E00970" w:rsidRDefault="00E00970" w:rsidP="00E00970">
      <w:pPr>
        <w:rPr>
          <w:b/>
        </w:rPr>
      </w:pPr>
      <w:r w:rsidRPr="00E00970">
        <w:rPr>
          <w:b/>
        </w:rPr>
        <w:t>Q:</w:t>
      </w:r>
      <w:r w:rsidR="00CE26B3">
        <w:rPr>
          <w:b/>
        </w:rPr>
        <w:tab/>
        <w:t>What is the deadline to apply for H.O.T. participation?</w:t>
      </w:r>
    </w:p>
    <w:p w:rsidR="00CE26B3" w:rsidRDefault="00E00970" w:rsidP="00D32EBF">
      <w:pPr>
        <w:ind w:left="720" w:hanging="720"/>
      </w:pPr>
      <w:r>
        <w:t>A:</w:t>
      </w:r>
      <w:r w:rsidR="0017189F">
        <w:tab/>
        <w:t xml:space="preserve">H.O.T. applications will close on Friday, July </w:t>
      </w:r>
      <w:r w:rsidR="00F61F60">
        <w:t>21</w:t>
      </w:r>
      <w:r w:rsidR="0017189F">
        <w:t xml:space="preserve">. However, H.O.T. membership is on a first-come, first-serve basis, and as such, the application may be closed sooner than the July </w:t>
      </w:r>
      <w:r w:rsidR="00F61F60">
        <w:t>21</w:t>
      </w:r>
      <w:bookmarkStart w:id="0" w:name="_GoBack"/>
      <w:bookmarkEnd w:id="0"/>
      <w:r w:rsidR="0017189F">
        <w:t xml:space="preserve"> date if the application capacity has been met prior to the date.</w:t>
      </w:r>
    </w:p>
    <w:p w:rsidR="00E00970" w:rsidRDefault="00E00970"/>
    <w:sectPr w:rsidR="00E00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B579A6"/>
    <w:multiLevelType w:val="hybridMultilevel"/>
    <w:tmpl w:val="2BA60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CDF"/>
    <w:rsid w:val="0017189F"/>
    <w:rsid w:val="004D7EFA"/>
    <w:rsid w:val="00744C6B"/>
    <w:rsid w:val="009153C5"/>
    <w:rsid w:val="00A35CDF"/>
    <w:rsid w:val="00C70952"/>
    <w:rsid w:val="00CE26B3"/>
    <w:rsid w:val="00D32EBF"/>
    <w:rsid w:val="00E00970"/>
    <w:rsid w:val="00F61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7F9CD-B4FA-41B8-938E-480703BD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E009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9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ampuslink.uc.edu/form/start/69899"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jkame.AF\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44</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Sujka, Michelle</dc:creator>
  <cp:keywords/>
  <dc:description/>
  <cp:lastModifiedBy>Sujka, Michelle </cp:lastModifiedBy>
  <cp:revision>3</cp:revision>
  <cp:lastPrinted>2015-06-03T18:48:00Z</cp:lastPrinted>
  <dcterms:created xsi:type="dcterms:W3CDTF">2017-06-08T17:42:00Z</dcterms:created>
  <dcterms:modified xsi:type="dcterms:W3CDTF">2017-06-08T18:27:00Z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