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C" w:rsidRPr="008470F9" w:rsidRDefault="00817E1D" w:rsidP="008470F9">
      <w:pPr>
        <w:pStyle w:val="Title"/>
        <w:jc w:val="left"/>
        <w:rPr>
          <w:sz w:val="22"/>
          <w:szCs w:val="22"/>
        </w:rPr>
      </w:pPr>
      <w:r>
        <w:t xml:space="preserve">UC Transportation Services </w:t>
      </w:r>
      <w:r w:rsidR="00AB2EBC">
        <w:t>Rental</w:t>
      </w:r>
      <w:r w:rsidR="00AB2EBC" w:rsidRPr="000C0676">
        <w:t xml:space="preserve"> </w:t>
      </w:r>
      <w:r>
        <w:t>Form</w:t>
      </w:r>
      <w:r w:rsidR="008470F9">
        <w:tab/>
      </w:r>
      <w:r w:rsidR="008470F9">
        <w:tab/>
      </w:r>
      <w:r w:rsidR="008470F9" w:rsidRPr="008470F9">
        <w:rPr>
          <w:sz w:val="22"/>
          <w:szCs w:val="22"/>
        </w:rPr>
        <w:t xml:space="preserve">Return form to </w:t>
      </w:r>
      <w:hyperlink r:id="rId8" w:history="1">
        <w:r w:rsidR="008470F9" w:rsidRPr="00034626">
          <w:rPr>
            <w:rStyle w:val="Hyperlink"/>
            <w:sz w:val="22"/>
            <w:szCs w:val="22"/>
          </w:rPr>
          <w:t>transsrv@uc.edu</w:t>
        </w:r>
      </w:hyperlink>
      <w:r w:rsidR="008470F9">
        <w:rPr>
          <w:sz w:val="22"/>
          <w:szCs w:val="22"/>
        </w:rPr>
        <w:t xml:space="preserve">  </w:t>
      </w:r>
      <w:r w:rsidR="008470F9">
        <w:rPr>
          <w:sz w:val="22"/>
          <w:szCs w:val="22"/>
        </w:rPr>
        <w:tab/>
      </w:r>
      <w:r w:rsidR="008470F9">
        <w:rPr>
          <w:sz w:val="22"/>
          <w:szCs w:val="22"/>
        </w:rPr>
        <w:tab/>
        <w:t>Questions call (513)556-4424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02"/>
        <w:gridCol w:w="760"/>
        <w:gridCol w:w="163"/>
        <w:gridCol w:w="2567"/>
        <w:gridCol w:w="255"/>
        <w:gridCol w:w="868"/>
        <w:gridCol w:w="2855"/>
      </w:tblGrid>
      <w:tr w:rsidR="00C81188" w:rsidTr="00067FB5">
        <w:trPr>
          <w:cantSplit/>
          <w:trHeight w:hRule="exact" w:val="317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C81188" w:rsidRPr="000E13C6" w:rsidRDefault="00B447EA" w:rsidP="003016B6">
            <w:pPr>
              <w:pStyle w:val="Heading1"/>
            </w:pPr>
            <w:r>
              <w:t>Renters</w:t>
            </w:r>
            <w:r w:rsidR="00C81188" w:rsidRPr="000E13C6">
              <w:t xml:space="preserve"> Information</w:t>
            </w:r>
          </w:p>
        </w:tc>
      </w:tr>
      <w:tr w:rsidR="004C186E" w:rsidTr="00067FB5">
        <w:trPr>
          <w:cantSplit/>
          <w:trHeight w:hRule="exact" w:val="288"/>
        </w:trPr>
        <w:tc>
          <w:tcPr>
            <w:tcW w:w="7215" w:type="dxa"/>
            <w:gridSpan w:val="6"/>
            <w:vAlign w:val="center"/>
          </w:tcPr>
          <w:p w:rsidR="004C186E" w:rsidRPr="00D02133" w:rsidRDefault="004C186E" w:rsidP="00AB2EBC">
            <w:r>
              <w:t>Contact Name</w:t>
            </w:r>
            <w:r w:rsidRPr="00D02133">
              <w:t>:</w:t>
            </w:r>
            <w:r>
              <w:t xml:space="preserve"> </w:t>
            </w:r>
          </w:p>
        </w:tc>
        <w:tc>
          <w:tcPr>
            <w:tcW w:w="2855" w:type="dxa"/>
            <w:vAlign w:val="center"/>
          </w:tcPr>
          <w:p w:rsidR="004C186E" w:rsidRPr="00D02133" w:rsidRDefault="004C186E" w:rsidP="004C186E">
            <w:r>
              <w:t>Date:</w:t>
            </w:r>
          </w:p>
        </w:tc>
      </w:tr>
      <w:tr w:rsidR="00C81188" w:rsidTr="00067FB5">
        <w:trPr>
          <w:cantSplit/>
          <w:trHeight w:hRule="exact" w:val="288"/>
        </w:trPr>
        <w:tc>
          <w:tcPr>
            <w:tcW w:w="6347" w:type="dxa"/>
            <w:gridSpan w:val="5"/>
            <w:vAlign w:val="center"/>
          </w:tcPr>
          <w:p w:rsidR="00C81188" w:rsidRPr="00D02133" w:rsidRDefault="00817E1D" w:rsidP="00AB2EBC">
            <w:r>
              <w:t>Department:</w:t>
            </w:r>
          </w:p>
        </w:tc>
        <w:tc>
          <w:tcPr>
            <w:tcW w:w="868" w:type="dxa"/>
            <w:vAlign w:val="center"/>
          </w:tcPr>
          <w:p w:rsidR="00C81188" w:rsidRPr="00D02133" w:rsidRDefault="00817E1D" w:rsidP="00AB2EBC">
            <w:r>
              <w:t>6+2:</w:t>
            </w:r>
          </w:p>
        </w:tc>
        <w:tc>
          <w:tcPr>
            <w:tcW w:w="2855" w:type="dxa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067FB5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:rsidR="00AE1F72" w:rsidRPr="00D02133" w:rsidRDefault="00817E1D" w:rsidP="00AB2EBC">
            <w:r>
              <w:t>Vehicle Type</w:t>
            </w:r>
            <w:r w:rsidR="0011649E">
              <w:t>:</w:t>
            </w:r>
          </w:p>
        </w:tc>
      </w:tr>
      <w:tr w:rsidR="000876D8" w:rsidTr="00067FB5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:rsidR="000876D8" w:rsidRDefault="000876D8" w:rsidP="00AB2EBC">
            <w:r>
              <w:t>Additional Vehicle:</w:t>
            </w:r>
          </w:p>
        </w:tc>
      </w:tr>
      <w:tr w:rsidR="000876D8" w:rsidTr="00067FB5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:rsidR="000876D8" w:rsidRDefault="000876D8" w:rsidP="00AB2EBC">
            <w:r>
              <w:t>Additional Vehicle:</w:t>
            </w:r>
          </w:p>
        </w:tc>
      </w:tr>
      <w:tr w:rsidR="000876D8" w:rsidTr="00067FB5">
        <w:trPr>
          <w:cantSplit/>
          <w:trHeight w:hRule="exact" w:val="288"/>
        </w:trPr>
        <w:tc>
          <w:tcPr>
            <w:tcW w:w="10070" w:type="dxa"/>
            <w:gridSpan w:val="7"/>
            <w:vAlign w:val="center"/>
          </w:tcPr>
          <w:p w:rsidR="000876D8" w:rsidRDefault="000876D8" w:rsidP="00AB2EBC">
            <w:r>
              <w:t>Additional Vehicle:</w:t>
            </w:r>
          </w:p>
        </w:tc>
      </w:tr>
      <w:tr w:rsidR="009622B2" w:rsidTr="00067FB5">
        <w:trPr>
          <w:cantSplit/>
          <w:trHeight w:hRule="exact" w:val="288"/>
        </w:trPr>
        <w:tc>
          <w:tcPr>
            <w:tcW w:w="3362" w:type="dxa"/>
            <w:gridSpan w:val="2"/>
            <w:vAlign w:val="center"/>
          </w:tcPr>
          <w:p w:rsidR="009622B2" w:rsidRPr="00D02133" w:rsidRDefault="00817E1D" w:rsidP="00AB2EBC">
            <w:r>
              <w:t>Drivers Name</w:t>
            </w:r>
            <w:r w:rsidR="009622B2">
              <w:t>:</w:t>
            </w:r>
          </w:p>
        </w:tc>
        <w:tc>
          <w:tcPr>
            <w:tcW w:w="2730" w:type="dxa"/>
            <w:gridSpan w:val="2"/>
            <w:vAlign w:val="center"/>
          </w:tcPr>
          <w:p w:rsidR="009622B2" w:rsidRPr="00D02133" w:rsidRDefault="00817E1D" w:rsidP="00AB2EBC">
            <w:r>
              <w:t>Add. Driver</w:t>
            </w:r>
            <w:r w:rsidR="009622B2">
              <w:t>:</w:t>
            </w:r>
          </w:p>
        </w:tc>
        <w:tc>
          <w:tcPr>
            <w:tcW w:w="3978" w:type="dxa"/>
            <w:gridSpan w:val="3"/>
            <w:vAlign w:val="center"/>
          </w:tcPr>
          <w:p w:rsidR="009622B2" w:rsidRPr="00D02133" w:rsidRDefault="00817E1D" w:rsidP="00AB2EBC">
            <w:r>
              <w:t>Add. Driver</w:t>
            </w:r>
            <w:r w:rsidR="009622B2">
              <w:t>:</w:t>
            </w:r>
          </w:p>
        </w:tc>
      </w:tr>
      <w:tr w:rsidR="00887861" w:rsidTr="00067FB5">
        <w:trPr>
          <w:cantSplit/>
          <w:trHeight w:hRule="exact" w:val="288"/>
        </w:trPr>
        <w:tc>
          <w:tcPr>
            <w:tcW w:w="2602" w:type="dxa"/>
            <w:vAlign w:val="center"/>
          </w:tcPr>
          <w:p w:rsidR="00887861" w:rsidRPr="00D02133" w:rsidRDefault="00817E1D" w:rsidP="00AB2EBC">
            <w:r>
              <w:t>Pickup Time:</w:t>
            </w:r>
          </w:p>
        </w:tc>
        <w:tc>
          <w:tcPr>
            <w:tcW w:w="3490" w:type="dxa"/>
            <w:gridSpan w:val="3"/>
            <w:vAlign w:val="center"/>
          </w:tcPr>
          <w:p w:rsidR="00887861" w:rsidRPr="00D02133" w:rsidRDefault="00817E1D" w:rsidP="00AB2EBC">
            <w:r>
              <w:t>Pickup Date:</w:t>
            </w:r>
          </w:p>
        </w:tc>
        <w:tc>
          <w:tcPr>
            <w:tcW w:w="3978" w:type="dxa"/>
            <w:gridSpan w:val="3"/>
            <w:vAlign w:val="center"/>
          </w:tcPr>
          <w:p w:rsidR="00887861" w:rsidRPr="00817E1D" w:rsidRDefault="00B447EA" w:rsidP="00B447EA">
            <w:pPr>
              <w:rPr>
                <w:b/>
              </w:rPr>
            </w:pPr>
            <w:r>
              <w:t xml:space="preserve">Pick (Please circle)    </w:t>
            </w:r>
            <w:r w:rsidR="00B80815">
              <w:t xml:space="preserve"> </w:t>
            </w:r>
            <w:r w:rsidR="00817E1D">
              <w:rPr>
                <w:b/>
              </w:rPr>
              <w:t xml:space="preserve">UC  </w:t>
            </w:r>
            <w:r>
              <w:rPr>
                <w:b/>
              </w:rPr>
              <w:t xml:space="preserve">    </w:t>
            </w:r>
            <w:r w:rsidR="00817E1D">
              <w:t xml:space="preserve">or  </w:t>
            </w:r>
            <w:r>
              <w:t xml:space="preserve">    </w:t>
            </w:r>
            <w:r w:rsidR="00817E1D">
              <w:rPr>
                <w:b/>
              </w:rPr>
              <w:t>ENTERPRISE</w:t>
            </w:r>
          </w:p>
        </w:tc>
      </w:tr>
      <w:tr w:rsidR="00B447EA" w:rsidTr="00067FB5">
        <w:trPr>
          <w:cantSplit/>
          <w:trHeight w:hRule="exact" w:val="288"/>
        </w:trPr>
        <w:tc>
          <w:tcPr>
            <w:tcW w:w="2602" w:type="dxa"/>
            <w:vAlign w:val="center"/>
          </w:tcPr>
          <w:p w:rsidR="00B447EA" w:rsidRPr="00D02133" w:rsidRDefault="00B447EA" w:rsidP="00AB2EBC">
            <w:r>
              <w:t>Return Time:</w:t>
            </w:r>
          </w:p>
        </w:tc>
        <w:tc>
          <w:tcPr>
            <w:tcW w:w="3490" w:type="dxa"/>
            <w:gridSpan w:val="3"/>
            <w:vAlign w:val="center"/>
          </w:tcPr>
          <w:p w:rsidR="00B447EA" w:rsidRPr="00D02133" w:rsidRDefault="00B447EA" w:rsidP="00B447EA">
            <w:r>
              <w:t>Return Date:</w:t>
            </w:r>
          </w:p>
        </w:tc>
        <w:tc>
          <w:tcPr>
            <w:tcW w:w="3978" w:type="dxa"/>
            <w:gridSpan w:val="3"/>
            <w:vAlign w:val="center"/>
          </w:tcPr>
          <w:p w:rsidR="00B447EA" w:rsidRPr="00B447EA" w:rsidRDefault="00B447EA" w:rsidP="00B447EA">
            <w:pPr>
              <w:rPr>
                <w:b/>
              </w:rPr>
            </w:pPr>
            <w:r>
              <w:t xml:space="preserve">Return(Please circle) </w:t>
            </w:r>
            <w:r w:rsidR="00B80815">
              <w:t xml:space="preserve"> </w:t>
            </w:r>
            <w:r>
              <w:rPr>
                <w:b/>
              </w:rPr>
              <w:t>UC      or      ENTERPRISE</w:t>
            </w:r>
          </w:p>
        </w:tc>
      </w:tr>
      <w:tr w:rsidR="00B80815" w:rsidTr="00067FB5">
        <w:trPr>
          <w:cantSplit/>
          <w:trHeight w:hRule="exact" w:val="288"/>
        </w:trPr>
        <w:tc>
          <w:tcPr>
            <w:tcW w:w="2602" w:type="dxa"/>
            <w:vAlign w:val="center"/>
          </w:tcPr>
          <w:p w:rsidR="00B80815" w:rsidRPr="00D02133" w:rsidRDefault="00B80815" w:rsidP="00B447EA">
            <w:r>
              <w:t>Fund:</w:t>
            </w:r>
          </w:p>
        </w:tc>
        <w:tc>
          <w:tcPr>
            <w:tcW w:w="3490" w:type="dxa"/>
            <w:gridSpan w:val="3"/>
            <w:vAlign w:val="center"/>
          </w:tcPr>
          <w:p w:rsidR="00B80815" w:rsidRPr="00D02133" w:rsidRDefault="00B80815" w:rsidP="00AB2EBC">
            <w:r>
              <w:t>Cost Ctr</w:t>
            </w:r>
            <w:r w:rsidRPr="00D02133">
              <w:t>:</w:t>
            </w:r>
          </w:p>
          <w:p w:rsidR="00B80815" w:rsidRPr="00D02133" w:rsidRDefault="00B80815" w:rsidP="00AB2EBC">
            <w:r>
              <w:t>FA:</w:t>
            </w:r>
          </w:p>
        </w:tc>
        <w:tc>
          <w:tcPr>
            <w:tcW w:w="1123" w:type="dxa"/>
            <w:gridSpan w:val="2"/>
            <w:vAlign w:val="center"/>
          </w:tcPr>
          <w:p w:rsidR="00B80815" w:rsidRPr="00D02133" w:rsidRDefault="00B80815" w:rsidP="00B447EA">
            <w:r>
              <w:t>FA:</w:t>
            </w:r>
          </w:p>
        </w:tc>
        <w:tc>
          <w:tcPr>
            <w:tcW w:w="2855" w:type="dxa"/>
            <w:vAlign w:val="center"/>
          </w:tcPr>
          <w:p w:rsidR="00B80815" w:rsidRPr="00D02133" w:rsidRDefault="00B80815" w:rsidP="00B80815">
            <w:r>
              <w:t>GL:</w:t>
            </w:r>
          </w:p>
        </w:tc>
      </w:tr>
      <w:tr w:rsidR="00887861" w:rsidTr="00067FB5">
        <w:trPr>
          <w:cantSplit/>
          <w:trHeight w:hRule="exact" w:val="288"/>
        </w:trPr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87861" w:rsidRPr="00D02133" w:rsidRDefault="00B447EA" w:rsidP="00AB2EBC">
            <w:r>
              <w:t>Grant: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:rsidR="00887861" w:rsidRPr="00D02133" w:rsidRDefault="00B447EA" w:rsidP="00AB2EBC">
            <w:r>
              <w:t>Internal Order</w:t>
            </w:r>
            <w:r w:rsidR="00887861" w:rsidRPr="00D02133">
              <w:t>: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  <w:vAlign w:val="center"/>
          </w:tcPr>
          <w:p w:rsidR="00887861" w:rsidRPr="00D02133" w:rsidRDefault="005900C4" w:rsidP="00AB2EBC">
            <w:r>
              <w:t>Destination:</w:t>
            </w:r>
          </w:p>
        </w:tc>
      </w:tr>
      <w:tr w:rsidR="000077BD" w:rsidTr="00067FB5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:rsidR="000077BD" w:rsidRPr="00A6237E" w:rsidRDefault="00E44CC5" w:rsidP="003016B6">
            <w:pPr>
              <w:pStyle w:val="Heading1"/>
            </w:pPr>
            <w:r w:rsidRPr="00A6237E">
              <w:t>Pick up at Enterprise Rent a Car</w:t>
            </w:r>
          </w:p>
        </w:tc>
      </w:tr>
      <w:tr w:rsidR="00F04B9B" w:rsidTr="00067FB5">
        <w:trPr>
          <w:cantSplit/>
          <w:trHeight w:val="288"/>
        </w:trPr>
        <w:tc>
          <w:tcPr>
            <w:tcW w:w="10070" w:type="dxa"/>
            <w:gridSpan w:val="7"/>
            <w:vAlign w:val="center"/>
          </w:tcPr>
          <w:p w:rsidR="00F04B9B" w:rsidRPr="00E44CC5" w:rsidRDefault="00E44CC5" w:rsidP="00AB2EBC">
            <w:pPr>
              <w:rPr>
                <w:b/>
              </w:rPr>
            </w:pPr>
            <w:r w:rsidRPr="00E44CC5">
              <w:rPr>
                <w:b/>
              </w:rPr>
              <w:t>2820 Gilbert Ave Cincinnati, OH 45206</w:t>
            </w:r>
            <w:r>
              <w:rPr>
                <w:b/>
              </w:rPr>
              <w:t xml:space="preserve">                          </w:t>
            </w:r>
            <w:r w:rsidRPr="00E44CC5">
              <w:rPr>
                <w:b/>
              </w:rPr>
              <w:t xml:space="preserve">  (513)751-0200</w:t>
            </w:r>
          </w:p>
        </w:tc>
      </w:tr>
      <w:tr w:rsidR="00D461ED" w:rsidTr="00067FB5">
        <w:trPr>
          <w:cantSplit/>
          <w:trHeight w:val="288"/>
        </w:trPr>
        <w:tc>
          <w:tcPr>
            <w:tcW w:w="10070" w:type="dxa"/>
            <w:gridSpan w:val="7"/>
            <w:vAlign w:val="center"/>
          </w:tcPr>
          <w:p w:rsidR="00D461ED" w:rsidRPr="00D02133" w:rsidRDefault="00323FB2" w:rsidP="00AB2EBC">
            <w:r>
              <w:rPr>
                <w:b/>
              </w:rPr>
              <w:t xml:space="preserve">Pick up time is between 8am-5:30pm Monday </w:t>
            </w:r>
            <w:r w:rsidR="007E2602">
              <w:rPr>
                <w:b/>
              </w:rPr>
              <w:t>–</w:t>
            </w:r>
            <w:r>
              <w:rPr>
                <w:b/>
              </w:rPr>
              <w:t>Friday</w:t>
            </w:r>
            <w:r w:rsidR="007E2602">
              <w:rPr>
                <w:b/>
              </w:rPr>
              <w:t xml:space="preserve"> or </w:t>
            </w:r>
            <w:r w:rsidR="007E2602" w:rsidRPr="00FD4BB0">
              <w:rPr>
                <w:b/>
              </w:rPr>
              <w:t xml:space="preserve">Saturday </w:t>
            </w:r>
            <w:r w:rsidR="007E2602">
              <w:rPr>
                <w:b/>
              </w:rPr>
              <w:t>10</w:t>
            </w:r>
            <w:r w:rsidR="007E2602" w:rsidRPr="00FD4BB0">
              <w:rPr>
                <w:b/>
              </w:rPr>
              <w:t>am-1</w:t>
            </w:r>
            <w:r w:rsidR="007E2602">
              <w:rPr>
                <w:b/>
              </w:rPr>
              <w:t>p</w:t>
            </w:r>
            <w:r w:rsidR="007E2602" w:rsidRPr="00FD4BB0">
              <w:rPr>
                <w:b/>
              </w:rPr>
              <w:t>m</w:t>
            </w:r>
          </w:p>
        </w:tc>
      </w:tr>
      <w:tr w:rsidR="0047790D" w:rsidTr="00067FB5">
        <w:trPr>
          <w:cantSplit/>
          <w:trHeight w:val="288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vAlign w:val="center"/>
          </w:tcPr>
          <w:p w:rsidR="0047790D" w:rsidRPr="00D02133" w:rsidRDefault="0047790D" w:rsidP="0050154B">
            <w:r>
              <w:rPr>
                <w:b/>
              </w:rPr>
              <w:t>Return times are the same-if you are returning outside of their business hours there is a night drop on the right hand side of the Thompson McConnell lot.</w:t>
            </w:r>
          </w:p>
        </w:tc>
      </w:tr>
      <w:tr w:rsidR="0047790D" w:rsidTr="00067FB5">
        <w:trPr>
          <w:cantSplit/>
          <w:trHeight w:val="288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vAlign w:val="center"/>
          </w:tcPr>
          <w:p w:rsidR="00DB4056" w:rsidRDefault="0047790D" w:rsidP="000F4146">
            <w:pPr>
              <w:rPr>
                <w:b/>
              </w:rPr>
            </w:pPr>
            <w:r>
              <w:rPr>
                <w:b/>
              </w:rPr>
              <w:t>Early Start Fee</w:t>
            </w:r>
            <w:r w:rsidR="00DD56E0">
              <w:rPr>
                <w:b/>
              </w:rPr>
              <w:t xml:space="preserve"> is only available at local b</w:t>
            </w:r>
            <w:r w:rsidR="00A95B39">
              <w:rPr>
                <w:b/>
              </w:rPr>
              <w:t>ranches.</w:t>
            </w:r>
            <w:r w:rsidR="000F4146">
              <w:rPr>
                <w:b/>
              </w:rPr>
              <w:t xml:space="preserve"> Vehicles must picked up day pr</w:t>
            </w:r>
            <w:r w:rsidR="00DD56E0">
              <w:rPr>
                <w:b/>
              </w:rPr>
              <w:t>ior to Rental between 2:30pm – 5</w:t>
            </w:r>
            <w:r w:rsidR="000F4146">
              <w:rPr>
                <w:b/>
              </w:rPr>
              <w:t>:30pm Monday through Friday or 10am – 1pm on Saturday.</w:t>
            </w:r>
            <w:r w:rsidR="00A95B39">
              <w:rPr>
                <w:b/>
              </w:rPr>
              <w:t xml:space="preserve"> Vehicles mus</w:t>
            </w:r>
            <w:r w:rsidR="000F4146">
              <w:rPr>
                <w:b/>
              </w:rPr>
              <w:t>t be parked until day of travel</w:t>
            </w:r>
            <w:r w:rsidR="00DD56E0">
              <w:rPr>
                <w:b/>
              </w:rPr>
              <w:t>.</w:t>
            </w:r>
            <w:r w:rsidR="000F4146">
              <w:rPr>
                <w:b/>
              </w:rPr>
              <w:t xml:space="preserve"> </w:t>
            </w:r>
            <w:r w:rsidR="005163AD">
              <w:rPr>
                <w:b/>
              </w:rPr>
              <w:t>In addition</w:t>
            </w:r>
            <w:r w:rsidR="000F4146">
              <w:rPr>
                <w:b/>
              </w:rPr>
              <w:t xml:space="preserve">, there will be </w:t>
            </w:r>
            <w:r w:rsidR="005163AD">
              <w:rPr>
                <w:b/>
              </w:rPr>
              <w:t>a</w:t>
            </w:r>
            <w:r w:rsidR="000F4146">
              <w:rPr>
                <w:b/>
              </w:rPr>
              <w:t xml:space="preserve"> $25 fee for </w:t>
            </w:r>
            <w:r w:rsidR="005163AD">
              <w:rPr>
                <w:b/>
              </w:rPr>
              <w:t>one-day</w:t>
            </w:r>
            <w:r w:rsidR="00DD56E0">
              <w:rPr>
                <w:b/>
              </w:rPr>
              <w:t xml:space="preserve"> early start</w:t>
            </w:r>
            <w:r w:rsidR="000F4146">
              <w:rPr>
                <w:b/>
              </w:rPr>
              <w:t xml:space="preserve"> &amp; $35 for </w:t>
            </w:r>
            <w:r w:rsidR="005163AD">
              <w:rPr>
                <w:b/>
              </w:rPr>
              <w:t>two-day</w:t>
            </w:r>
            <w:r w:rsidR="00DD56E0">
              <w:rPr>
                <w:b/>
              </w:rPr>
              <w:t xml:space="preserve"> early start</w:t>
            </w:r>
            <w:r w:rsidR="000F4146">
              <w:rPr>
                <w:b/>
              </w:rPr>
              <w:t>.</w:t>
            </w:r>
          </w:p>
        </w:tc>
      </w:tr>
      <w:tr w:rsidR="00D461ED" w:rsidTr="00067FB5">
        <w:trPr>
          <w:cantSplit/>
          <w:trHeight w:hRule="exact" w:val="317"/>
        </w:trPr>
        <w:tc>
          <w:tcPr>
            <w:tcW w:w="10070" w:type="dxa"/>
            <w:gridSpan w:val="7"/>
            <w:tcBorders>
              <w:top w:val="nil"/>
            </w:tcBorders>
            <w:shd w:val="clear" w:color="auto" w:fill="404040" w:themeFill="text1" w:themeFillTint="BF"/>
            <w:vAlign w:val="center"/>
          </w:tcPr>
          <w:p w:rsidR="00D461ED" w:rsidRPr="000C0676" w:rsidRDefault="0047790D" w:rsidP="003016B6">
            <w:pPr>
              <w:pStyle w:val="Heading1"/>
            </w:pPr>
            <w:r>
              <w:t>Type of Enterprise Vehicles</w:t>
            </w:r>
            <w:r w:rsidRPr="0047790D">
              <w:t xml:space="preserve"> Available</w:t>
            </w:r>
          </w:p>
        </w:tc>
      </w:tr>
      <w:tr w:rsidR="00387514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387514" w:rsidRPr="00D02133" w:rsidRDefault="00006AE6" w:rsidP="00AB2EBC">
            <w:r>
              <w:t>Compact Daily  $40.00</w:t>
            </w:r>
          </w:p>
        </w:tc>
        <w:tc>
          <w:tcPr>
            <w:tcW w:w="3690" w:type="dxa"/>
            <w:gridSpan w:val="3"/>
            <w:vAlign w:val="center"/>
          </w:tcPr>
          <w:p w:rsidR="00387514" w:rsidRPr="00D02133" w:rsidRDefault="00006AE6" w:rsidP="00387514">
            <w:r>
              <w:t>Compact Weekly  $200.00</w:t>
            </w:r>
          </w:p>
        </w:tc>
        <w:tc>
          <w:tcPr>
            <w:tcW w:w="2855" w:type="dxa"/>
            <w:vAlign w:val="center"/>
          </w:tcPr>
          <w:p w:rsidR="00387514" w:rsidRPr="00D02133" w:rsidRDefault="00006AE6" w:rsidP="00C42A32">
            <w:r>
              <w:t>Compact Monthly  $800.00</w:t>
            </w:r>
          </w:p>
        </w:tc>
      </w:tr>
      <w:tr w:rsidR="00EB52A5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EB52A5" w:rsidRPr="00D02133" w:rsidRDefault="00006AE6" w:rsidP="00C42A32">
            <w:r>
              <w:t>Midsize Daily  $43.00</w:t>
            </w:r>
          </w:p>
        </w:tc>
        <w:tc>
          <w:tcPr>
            <w:tcW w:w="3690" w:type="dxa"/>
            <w:gridSpan w:val="3"/>
            <w:vAlign w:val="center"/>
          </w:tcPr>
          <w:p w:rsidR="00EB52A5" w:rsidRPr="00D02133" w:rsidRDefault="00006AE6" w:rsidP="00C42A32">
            <w:r>
              <w:t>Midsize Weekly  $215.00</w:t>
            </w:r>
          </w:p>
        </w:tc>
        <w:tc>
          <w:tcPr>
            <w:tcW w:w="2855" w:type="dxa"/>
            <w:vAlign w:val="center"/>
          </w:tcPr>
          <w:p w:rsidR="00EB52A5" w:rsidRPr="00D02133" w:rsidRDefault="00006AE6" w:rsidP="00C42A32">
            <w:r>
              <w:t>Midsize Monthly  $860.00</w:t>
            </w:r>
          </w:p>
        </w:tc>
      </w:tr>
      <w:tr w:rsidR="00387514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387514" w:rsidRPr="00D02133" w:rsidRDefault="00006AE6" w:rsidP="00AB2EBC">
            <w:r>
              <w:t>Full Size Daily $46.00</w:t>
            </w:r>
          </w:p>
        </w:tc>
        <w:tc>
          <w:tcPr>
            <w:tcW w:w="3690" w:type="dxa"/>
            <w:gridSpan w:val="3"/>
            <w:vAlign w:val="center"/>
          </w:tcPr>
          <w:p w:rsidR="00387514" w:rsidRPr="00D02133" w:rsidRDefault="00006AE6" w:rsidP="00AB2EBC">
            <w:r>
              <w:t>Full Size Weekly  $230.00</w:t>
            </w:r>
          </w:p>
        </w:tc>
        <w:tc>
          <w:tcPr>
            <w:tcW w:w="2855" w:type="dxa"/>
            <w:vAlign w:val="center"/>
          </w:tcPr>
          <w:p w:rsidR="00387514" w:rsidRPr="00D02133" w:rsidRDefault="00387514" w:rsidP="00AB2EBC">
            <w:r>
              <w:t xml:space="preserve">Full Size </w:t>
            </w:r>
            <w:r w:rsidR="00B80815">
              <w:t xml:space="preserve">Monthly  </w:t>
            </w:r>
            <w:r w:rsidR="00006AE6">
              <w:t>$920.00</w:t>
            </w:r>
          </w:p>
        </w:tc>
      </w:tr>
      <w:tr w:rsidR="00EB52A5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EB52A5" w:rsidRPr="00D02133" w:rsidRDefault="00B80815" w:rsidP="00C42A32">
            <w:r>
              <w:t xml:space="preserve">Premium Daily  </w:t>
            </w:r>
            <w:r w:rsidR="00006AE6">
              <w:t>$77.00</w:t>
            </w:r>
          </w:p>
        </w:tc>
        <w:tc>
          <w:tcPr>
            <w:tcW w:w="3690" w:type="dxa"/>
            <w:gridSpan w:val="3"/>
            <w:vAlign w:val="center"/>
          </w:tcPr>
          <w:p w:rsidR="00EB52A5" w:rsidRPr="00D02133" w:rsidRDefault="00006AE6" w:rsidP="00C42A32">
            <w:r>
              <w:t>Premium Weekly  $385.00</w:t>
            </w:r>
          </w:p>
        </w:tc>
        <w:tc>
          <w:tcPr>
            <w:tcW w:w="2855" w:type="dxa"/>
            <w:vAlign w:val="center"/>
          </w:tcPr>
          <w:p w:rsidR="00EB52A5" w:rsidRPr="00D02133" w:rsidRDefault="00006AE6" w:rsidP="00C42A32">
            <w:r>
              <w:t>Premium Monthly  $1,540.00</w:t>
            </w:r>
          </w:p>
        </w:tc>
      </w:tr>
      <w:tr w:rsidR="00387514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387514" w:rsidRPr="00D02133" w:rsidRDefault="00006AE6" w:rsidP="00C42A32">
            <w:r>
              <w:t>Minivan Daily  $69.00</w:t>
            </w:r>
          </w:p>
        </w:tc>
        <w:tc>
          <w:tcPr>
            <w:tcW w:w="3690" w:type="dxa"/>
            <w:gridSpan w:val="3"/>
            <w:vAlign w:val="center"/>
          </w:tcPr>
          <w:p w:rsidR="00387514" w:rsidRPr="00D02133" w:rsidRDefault="00C34F26" w:rsidP="00C42A32">
            <w:r>
              <w:t>Minivan W</w:t>
            </w:r>
            <w:r w:rsidR="00006AE6">
              <w:t>eekly  $345.00</w:t>
            </w:r>
          </w:p>
        </w:tc>
        <w:tc>
          <w:tcPr>
            <w:tcW w:w="2855" w:type="dxa"/>
            <w:vAlign w:val="center"/>
          </w:tcPr>
          <w:p w:rsidR="00387514" w:rsidRPr="00D02133" w:rsidRDefault="00006AE6" w:rsidP="00C42A32">
            <w:r>
              <w:t>Minivan Monthly  $1,380.00</w:t>
            </w:r>
          </w:p>
        </w:tc>
      </w:tr>
      <w:tr w:rsidR="00B80815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B80815" w:rsidRPr="00D02133" w:rsidRDefault="0029248D" w:rsidP="002F2F8A">
            <w:r>
              <w:t>12 Passenger Daily  $128.00</w:t>
            </w:r>
          </w:p>
        </w:tc>
        <w:tc>
          <w:tcPr>
            <w:tcW w:w="3690" w:type="dxa"/>
            <w:gridSpan w:val="3"/>
            <w:vAlign w:val="center"/>
          </w:tcPr>
          <w:p w:rsidR="00B80815" w:rsidRPr="00D02133" w:rsidRDefault="00A95B39" w:rsidP="002F2F8A">
            <w:r>
              <w:t>12</w:t>
            </w:r>
            <w:r w:rsidR="00B80815">
              <w:t xml:space="preserve"> Passenger</w:t>
            </w:r>
            <w:r w:rsidR="00C34F26">
              <w:t xml:space="preserve"> Weekly</w:t>
            </w:r>
            <w:r w:rsidR="00950F91">
              <w:t xml:space="preserve">  $640.00</w:t>
            </w:r>
          </w:p>
        </w:tc>
        <w:tc>
          <w:tcPr>
            <w:tcW w:w="2855" w:type="dxa"/>
            <w:vAlign w:val="center"/>
          </w:tcPr>
          <w:p w:rsidR="00B80815" w:rsidRPr="00D02133" w:rsidRDefault="00950F91" w:rsidP="002F2F8A">
            <w:r>
              <w:t>12</w:t>
            </w:r>
            <w:r w:rsidR="00B80815">
              <w:t xml:space="preserve"> Passenger</w:t>
            </w:r>
            <w:r w:rsidR="00C34F26">
              <w:t xml:space="preserve"> Monthly</w:t>
            </w:r>
            <w:r>
              <w:t xml:space="preserve">  $2,060.00</w:t>
            </w:r>
          </w:p>
        </w:tc>
        <w:bookmarkStart w:id="0" w:name="_GoBack"/>
        <w:bookmarkEnd w:id="0"/>
      </w:tr>
      <w:tr w:rsidR="0029248D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Pr="00D02133" w:rsidRDefault="0029248D" w:rsidP="0029248D">
            <w:r>
              <w:t>15 Passenger Daily  $134.00</w:t>
            </w:r>
          </w:p>
        </w:tc>
        <w:tc>
          <w:tcPr>
            <w:tcW w:w="3690" w:type="dxa"/>
            <w:gridSpan w:val="3"/>
            <w:vAlign w:val="center"/>
          </w:tcPr>
          <w:p w:rsidR="0029248D" w:rsidRPr="00D02133" w:rsidRDefault="0029248D" w:rsidP="0029248D">
            <w:r>
              <w:t>15 Passenger Weekly  $670.00</w:t>
            </w:r>
          </w:p>
        </w:tc>
        <w:tc>
          <w:tcPr>
            <w:tcW w:w="2855" w:type="dxa"/>
            <w:vAlign w:val="center"/>
          </w:tcPr>
          <w:p w:rsidR="0029248D" w:rsidRPr="00D02133" w:rsidRDefault="0029248D" w:rsidP="0029248D">
            <w:r>
              <w:t>15 Passenger Monthly  $2,180.00</w:t>
            </w:r>
          </w:p>
        </w:tc>
      </w:tr>
      <w:tr w:rsidR="0029248D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Pr="00D02133" w:rsidRDefault="0029248D" w:rsidP="0029248D">
            <w:r>
              <w:t>Sm. SUV Daily  $71.00</w:t>
            </w:r>
          </w:p>
        </w:tc>
        <w:tc>
          <w:tcPr>
            <w:tcW w:w="3690" w:type="dxa"/>
            <w:gridSpan w:val="3"/>
            <w:vAlign w:val="center"/>
          </w:tcPr>
          <w:p w:rsidR="0029248D" w:rsidRDefault="0029248D" w:rsidP="0029248D">
            <w:r>
              <w:t>Sm. SUV Weekly  $355.00</w:t>
            </w:r>
          </w:p>
        </w:tc>
        <w:tc>
          <w:tcPr>
            <w:tcW w:w="2855" w:type="dxa"/>
            <w:vAlign w:val="center"/>
          </w:tcPr>
          <w:p w:rsidR="0029248D" w:rsidRDefault="0029248D" w:rsidP="0029248D">
            <w:r>
              <w:t>Sm. SUV Monthly  $1,420.00</w:t>
            </w:r>
          </w:p>
        </w:tc>
      </w:tr>
      <w:tr w:rsidR="0029248D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Pr="00D02133" w:rsidRDefault="0029248D" w:rsidP="0029248D">
            <w:r>
              <w:t>Med. SUV Daily  $71.00</w:t>
            </w:r>
          </w:p>
        </w:tc>
        <w:tc>
          <w:tcPr>
            <w:tcW w:w="3690" w:type="dxa"/>
            <w:gridSpan w:val="3"/>
            <w:vAlign w:val="center"/>
          </w:tcPr>
          <w:p w:rsidR="0029248D" w:rsidRPr="00D02133" w:rsidRDefault="0029248D" w:rsidP="0029248D">
            <w:r>
              <w:t>Med. SUV Weekly  $355.00</w:t>
            </w:r>
          </w:p>
        </w:tc>
        <w:tc>
          <w:tcPr>
            <w:tcW w:w="2855" w:type="dxa"/>
            <w:vAlign w:val="center"/>
          </w:tcPr>
          <w:p w:rsidR="0029248D" w:rsidRPr="00D02133" w:rsidRDefault="0029248D" w:rsidP="0029248D">
            <w:r>
              <w:t>Med. SUV Monthly  $1,420.00</w:t>
            </w:r>
          </w:p>
        </w:tc>
      </w:tr>
      <w:tr w:rsidR="0029248D" w:rsidRPr="00D02133" w:rsidTr="00067FB5">
        <w:trPr>
          <w:cantSplit/>
          <w:trHeight w:hRule="exact" w:val="288"/>
        </w:trPr>
        <w:tc>
          <w:tcPr>
            <w:tcW w:w="3525" w:type="dxa"/>
            <w:gridSpan w:val="3"/>
            <w:tcBorders>
              <w:bottom w:val="single" w:sz="4" w:space="0" w:color="auto"/>
            </w:tcBorders>
            <w:vAlign w:val="center"/>
          </w:tcPr>
          <w:p w:rsidR="0029248D" w:rsidRPr="00D02133" w:rsidRDefault="0029248D" w:rsidP="0029248D">
            <w:r>
              <w:t>Lg. SUV Daily  $109.00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center"/>
          </w:tcPr>
          <w:p w:rsidR="0029248D" w:rsidRPr="00D02133" w:rsidRDefault="0029248D" w:rsidP="0029248D">
            <w:r>
              <w:t>Lg. SUV  Weekly  $545.00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29248D" w:rsidRPr="00D02133" w:rsidRDefault="0029248D" w:rsidP="0029248D">
            <w:r>
              <w:t>Lg. SUV Monthly  $2180.00</w:t>
            </w:r>
          </w:p>
        </w:tc>
      </w:tr>
      <w:tr w:rsidR="0029248D" w:rsidTr="00067FB5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:rsidR="0029248D" w:rsidRPr="000C0676" w:rsidRDefault="0029248D" w:rsidP="0029248D">
            <w:pPr>
              <w:pStyle w:val="Heading1"/>
            </w:pPr>
            <w:r>
              <w:t>Type of Enterprise Trucks Available</w:t>
            </w:r>
          </w:p>
        </w:tc>
      </w:tr>
      <w:tr w:rsidR="0029248D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Pr="00D02133" w:rsidRDefault="0029248D" w:rsidP="0029248D">
            <w:r>
              <w:t>10’ Cargo Daily  $56.00</w:t>
            </w:r>
          </w:p>
        </w:tc>
        <w:tc>
          <w:tcPr>
            <w:tcW w:w="3690" w:type="dxa"/>
            <w:gridSpan w:val="3"/>
            <w:vAlign w:val="center"/>
          </w:tcPr>
          <w:p w:rsidR="0029248D" w:rsidRPr="00D02133" w:rsidRDefault="0029248D" w:rsidP="0029248D">
            <w:r>
              <w:t>10’ Cargo Weekly  $280.00</w:t>
            </w:r>
          </w:p>
        </w:tc>
        <w:tc>
          <w:tcPr>
            <w:tcW w:w="2855" w:type="dxa"/>
            <w:vAlign w:val="center"/>
          </w:tcPr>
          <w:p w:rsidR="0029248D" w:rsidRPr="00D02133" w:rsidRDefault="0029248D" w:rsidP="0029248D">
            <w:r>
              <w:t>10’ Cargo Monthly  $1,120.00</w:t>
            </w:r>
          </w:p>
        </w:tc>
      </w:tr>
      <w:tr w:rsidR="0029248D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Pr="00D02133" w:rsidRDefault="0029248D" w:rsidP="0029248D">
            <w:r>
              <w:t>12’ Cargo Daily  $70.00</w:t>
            </w:r>
          </w:p>
        </w:tc>
        <w:tc>
          <w:tcPr>
            <w:tcW w:w="3690" w:type="dxa"/>
            <w:gridSpan w:val="3"/>
            <w:vAlign w:val="center"/>
          </w:tcPr>
          <w:p w:rsidR="0029248D" w:rsidRPr="00D02133" w:rsidRDefault="0029248D" w:rsidP="0029248D">
            <w:r>
              <w:t>12’ Cargo Weekly  $277.00</w:t>
            </w:r>
          </w:p>
        </w:tc>
        <w:tc>
          <w:tcPr>
            <w:tcW w:w="2855" w:type="dxa"/>
            <w:vAlign w:val="center"/>
          </w:tcPr>
          <w:p w:rsidR="0029248D" w:rsidRPr="00D02133" w:rsidRDefault="0029248D" w:rsidP="0029248D">
            <w:r>
              <w:t>.20 cents per mile over 150 per day</w:t>
            </w:r>
          </w:p>
        </w:tc>
      </w:tr>
      <w:tr w:rsidR="0029248D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Pr="00D02133" w:rsidRDefault="0029248D" w:rsidP="0029248D">
            <w:r>
              <w:t>Pick-up Truck Daily  $69.00</w:t>
            </w:r>
          </w:p>
        </w:tc>
        <w:tc>
          <w:tcPr>
            <w:tcW w:w="3690" w:type="dxa"/>
            <w:gridSpan w:val="3"/>
            <w:vAlign w:val="center"/>
          </w:tcPr>
          <w:p w:rsidR="0029248D" w:rsidRPr="00D02133" w:rsidRDefault="0029248D" w:rsidP="0029248D">
            <w:r>
              <w:t>Pick-up Truck Weekly  $345.00</w:t>
            </w:r>
          </w:p>
        </w:tc>
        <w:tc>
          <w:tcPr>
            <w:tcW w:w="2855" w:type="dxa"/>
            <w:vAlign w:val="center"/>
          </w:tcPr>
          <w:p w:rsidR="0029248D" w:rsidRPr="00D02133" w:rsidRDefault="0029248D" w:rsidP="0029248D">
            <w:r>
              <w:t>.20 cents per mile over 150 per day</w:t>
            </w:r>
          </w:p>
        </w:tc>
      </w:tr>
      <w:tr w:rsidR="0029248D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Default="0029248D" w:rsidP="0029248D">
            <w:r>
              <w:t>Cutaway Truck Daily $86.00</w:t>
            </w:r>
          </w:p>
        </w:tc>
        <w:tc>
          <w:tcPr>
            <w:tcW w:w="3690" w:type="dxa"/>
            <w:gridSpan w:val="3"/>
            <w:vAlign w:val="center"/>
          </w:tcPr>
          <w:p w:rsidR="0029248D" w:rsidRDefault="0029248D" w:rsidP="0029248D">
            <w:r>
              <w:t>Cutaway Truck Weekly  $463.00</w:t>
            </w:r>
          </w:p>
        </w:tc>
        <w:tc>
          <w:tcPr>
            <w:tcW w:w="2855" w:type="dxa"/>
            <w:vAlign w:val="center"/>
          </w:tcPr>
          <w:p w:rsidR="0029248D" w:rsidRDefault="0029248D" w:rsidP="0029248D">
            <w:r>
              <w:t>$.20 per mile</w:t>
            </w:r>
          </w:p>
        </w:tc>
      </w:tr>
      <w:tr w:rsidR="0029248D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Default="0029248D" w:rsidP="0029248D">
            <w:r>
              <w:t>16’ Box Truck Daily  $92.00</w:t>
            </w:r>
          </w:p>
        </w:tc>
        <w:tc>
          <w:tcPr>
            <w:tcW w:w="3690" w:type="dxa"/>
            <w:gridSpan w:val="3"/>
            <w:vAlign w:val="center"/>
          </w:tcPr>
          <w:p w:rsidR="0029248D" w:rsidRDefault="0029248D" w:rsidP="0029248D">
            <w:r>
              <w:t>16’ Box Truck Weekly  $493.00</w:t>
            </w:r>
          </w:p>
          <w:p w:rsidR="0029248D" w:rsidRDefault="0029248D" w:rsidP="0029248D"/>
        </w:tc>
        <w:tc>
          <w:tcPr>
            <w:tcW w:w="2855" w:type="dxa"/>
            <w:vAlign w:val="center"/>
          </w:tcPr>
          <w:p w:rsidR="0029248D" w:rsidRDefault="0029248D" w:rsidP="0029248D">
            <w:r>
              <w:t>$.12 per mile</w:t>
            </w:r>
          </w:p>
        </w:tc>
      </w:tr>
      <w:tr w:rsidR="0029248D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Default="0029248D" w:rsidP="0029248D">
            <w:r>
              <w:t>24’ Box Truck Daily  $99.00</w:t>
            </w:r>
            <w:r w:rsidR="005163AD">
              <w:t xml:space="preserve"> – Not Available</w:t>
            </w:r>
          </w:p>
        </w:tc>
        <w:tc>
          <w:tcPr>
            <w:tcW w:w="3690" w:type="dxa"/>
            <w:gridSpan w:val="3"/>
            <w:vAlign w:val="center"/>
          </w:tcPr>
          <w:p w:rsidR="0029248D" w:rsidRDefault="0029248D" w:rsidP="0029248D">
            <w:r>
              <w:t>24’ Box Truck Weekly  $528.00</w:t>
            </w:r>
            <w:r w:rsidR="005163AD">
              <w:t xml:space="preserve"> – Not Available</w:t>
            </w:r>
          </w:p>
        </w:tc>
        <w:tc>
          <w:tcPr>
            <w:tcW w:w="2855" w:type="dxa"/>
            <w:vAlign w:val="center"/>
          </w:tcPr>
          <w:p w:rsidR="0029248D" w:rsidRDefault="0029248D" w:rsidP="0029248D">
            <w:r>
              <w:t>$.12 per mile</w:t>
            </w:r>
          </w:p>
        </w:tc>
      </w:tr>
      <w:tr w:rsidR="0029248D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Default="0029248D" w:rsidP="0029248D">
            <w:r>
              <w:t>24’ Stake Truck Daily  $113.00</w:t>
            </w:r>
          </w:p>
        </w:tc>
        <w:tc>
          <w:tcPr>
            <w:tcW w:w="3690" w:type="dxa"/>
            <w:gridSpan w:val="3"/>
            <w:vAlign w:val="center"/>
          </w:tcPr>
          <w:p w:rsidR="0029248D" w:rsidRDefault="0029248D" w:rsidP="0029248D">
            <w:r>
              <w:t>24’ Stake Truck Weekly  $598.00</w:t>
            </w:r>
          </w:p>
        </w:tc>
        <w:tc>
          <w:tcPr>
            <w:tcW w:w="2855" w:type="dxa"/>
            <w:vAlign w:val="center"/>
          </w:tcPr>
          <w:p w:rsidR="0029248D" w:rsidRDefault="0029248D" w:rsidP="0029248D">
            <w:r>
              <w:t>$.14 per mile</w:t>
            </w:r>
          </w:p>
        </w:tc>
      </w:tr>
      <w:tr w:rsidR="0029248D" w:rsidTr="00067FB5">
        <w:trPr>
          <w:cantSplit/>
          <w:trHeight w:hRule="exact" w:val="288"/>
        </w:trPr>
        <w:tc>
          <w:tcPr>
            <w:tcW w:w="3525" w:type="dxa"/>
            <w:gridSpan w:val="3"/>
            <w:vAlign w:val="center"/>
          </w:tcPr>
          <w:p w:rsidR="0029248D" w:rsidRDefault="0029248D" w:rsidP="00DA6E3A">
            <w:r>
              <w:t>26’ Box Truck Daily  $</w:t>
            </w:r>
            <w:r w:rsidR="00DA6E3A">
              <w:t>105.00</w:t>
            </w:r>
          </w:p>
        </w:tc>
        <w:tc>
          <w:tcPr>
            <w:tcW w:w="3690" w:type="dxa"/>
            <w:gridSpan w:val="3"/>
            <w:vAlign w:val="center"/>
          </w:tcPr>
          <w:p w:rsidR="0029248D" w:rsidRDefault="0029248D" w:rsidP="0029248D">
            <w:r>
              <w:t>26</w:t>
            </w:r>
            <w:r w:rsidR="00DA6E3A">
              <w:t>’ Box Truck Weekly  $558.00</w:t>
            </w:r>
          </w:p>
          <w:p w:rsidR="00DA6E3A" w:rsidRDefault="00DA6E3A" w:rsidP="0029248D"/>
        </w:tc>
        <w:tc>
          <w:tcPr>
            <w:tcW w:w="2855" w:type="dxa"/>
            <w:vAlign w:val="center"/>
          </w:tcPr>
          <w:p w:rsidR="0029248D" w:rsidRDefault="0029248D" w:rsidP="0029248D">
            <w:r>
              <w:t>$.12 per mile</w:t>
            </w:r>
          </w:p>
        </w:tc>
      </w:tr>
    </w:tbl>
    <w:p w:rsidR="00415F5F" w:rsidRPr="00950F91" w:rsidRDefault="005163AD" w:rsidP="00366037">
      <w:pPr>
        <w:rPr>
          <w:sz w:val="20"/>
          <w:szCs w:val="20"/>
        </w:rPr>
      </w:pPr>
      <w:r w:rsidRPr="005163AD">
        <w:rPr>
          <w:sz w:val="20"/>
          <w:szCs w:val="20"/>
          <w:highlight w:val="yellow"/>
        </w:rPr>
        <w:t>*</w:t>
      </w:r>
      <w:r w:rsidR="0029248D" w:rsidRPr="005163AD">
        <w:rPr>
          <w:sz w:val="20"/>
          <w:szCs w:val="20"/>
          <w:highlight w:val="yellow"/>
        </w:rPr>
        <w:t>*</w:t>
      </w:r>
      <w:r w:rsidR="00950F91" w:rsidRPr="005163AD">
        <w:rPr>
          <w:sz w:val="20"/>
          <w:szCs w:val="20"/>
          <w:highlight w:val="yellow"/>
        </w:rPr>
        <w:t>Out of Town Rentals</w:t>
      </w:r>
      <w:r w:rsidR="0047790D" w:rsidRPr="005163AD">
        <w:rPr>
          <w:sz w:val="20"/>
          <w:szCs w:val="20"/>
          <w:highlight w:val="yellow"/>
        </w:rPr>
        <w:t>:</w:t>
      </w:r>
      <w:r w:rsidR="0047790D">
        <w:rPr>
          <w:sz w:val="20"/>
          <w:szCs w:val="20"/>
        </w:rPr>
        <w:t xml:space="preserve"> 15 Passenger Vans will likely</w:t>
      </w:r>
      <w:r w:rsidR="00B85B68">
        <w:rPr>
          <w:sz w:val="20"/>
          <w:szCs w:val="20"/>
        </w:rPr>
        <w:t xml:space="preserve"> have additional charges. </w:t>
      </w:r>
      <w:r w:rsidR="00DD56E0">
        <w:rPr>
          <w:sz w:val="20"/>
          <w:szCs w:val="20"/>
        </w:rPr>
        <w:t>You will be responsible</w:t>
      </w:r>
      <w:r w:rsidR="00B85B68">
        <w:rPr>
          <w:sz w:val="20"/>
          <w:szCs w:val="20"/>
        </w:rPr>
        <w:t xml:space="preserve"> for paying any add</w:t>
      </w:r>
      <w:r w:rsidR="00A95B39">
        <w:rPr>
          <w:sz w:val="20"/>
          <w:szCs w:val="20"/>
        </w:rPr>
        <w:t xml:space="preserve">itional Taxes, Charges and </w:t>
      </w:r>
      <w:r w:rsidR="000F4146">
        <w:rPr>
          <w:sz w:val="20"/>
          <w:szCs w:val="20"/>
        </w:rPr>
        <w:t>Fees,</w:t>
      </w:r>
      <w:r w:rsidR="0048061E">
        <w:rPr>
          <w:sz w:val="20"/>
          <w:szCs w:val="20"/>
        </w:rPr>
        <w:t xml:space="preserve"> associated with non-local rentals,</w:t>
      </w:r>
      <w:r w:rsidR="000F4146">
        <w:rPr>
          <w:sz w:val="20"/>
          <w:szCs w:val="20"/>
        </w:rPr>
        <w:t xml:space="preserve"> which</w:t>
      </w:r>
      <w:r w:rsidR="0048061E">
        <w:rPr>
          <w:sz w:val="20"/>
          <w:szCs w:val="20"/>
        </w:rPr>
        <w:t xml:space="preserve"> will be invoiced with your rental.</w:t>
      </w:r>
    </w:p>
    <w:sectPr w:rsidR="00415F5F" w:rsidRPr="00950F91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1E" w:rsidRDefault="0048061E">
      <w:r>
        <w:separator/>
      </w:r>
    </w:p>
  </w:endnote>
  <w:endnote w:type="continuationSeparator" w:id="0">
    <w:p w:rsidR="0048061E" w:rsidRDefault="0048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1E" w:rsidRDefault="0048061E">
      <w:r>
        <w:separator/>
      </w:r>
    </w:p>
  </w:footnote>
  <w:footnote w:type="continuationSeparator" w:id="0">
    <w:p w:rsidR="0048061E" w:rsidRDefault="0048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1D"/>
    <w:rsid w:val="00006AE6"/>
    <w:rsid w:val="000077BD"/>
    <w:rsid w:val="000176EB"/>
    <w:rsid w:val="00017DD1"/>
    <w:rsid w:val="000332AD"/>
    <w:rsid w:val="00067FB5"/>
    <w:rsid w:val="000876D8"/>
    <w:rsid w:val="000C0676"/>
    <w:rsid w:val="000C3395"/>
    <w:rsid w:val="000E13C6"/>
    <w:rsid w:val="000F414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9248D"/>
    <w:rsid w:val="002C0936"/>
    <w:rsid w:val="002F2F8A"/>
    <w:rsid w:val="002F3F23"/>
    <w:rsid w:val="003016B6"/>
    <w:rsid w:val="003122BD"/>
    <w:rsid w:val="00323FB2"/>
    <w:rsid w:val="00347296"/>
    <w:rsid w:val="00366037"/>
    <w:rsid w:val="00384215"/>
    <w:rsid w:val="00387514"/>
    <w:rsid w:val="003D1362"/>
    <w:rsid w:val="003E0E46"/>
    <w:rsid w:val="003F2693"/>
    <w:rsid w:val="003F7C1F"/>
    <w:rsid w:val="00415F5F"/>
    <w:rsid w:val="0042038C"/>
    <w:rsid w:val="00461DCB"/>
    <w:rsid w:val="0047790D"/>
    <w:rsid w:val="0048061E"/>
    <w:rsid w:val="00491A66"/>
    <w:rsid w:val="004C186E"/>
    <w:rsid w:val="004D0F20"/>
    <w:rsid w:val="004D64E0"/>
    <w:rsid w:val="0050154B"/>
    <w:rsid w:val="005163AD"/>
    <w:rsid w:val="00532E88"/>
    <w:rsid w:val="005360D4"/>
    <w:rsid w:val="00544F9C"/>
    <w:rsid w:val="0054754E"/>
    <w:rsid w:val="0056338C"/>
    <w:rsid w:val="00580B81"/>
    <w:rsid w:val="005900C4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2602"/>
    <w:rsid w:val="007E3D81"/>
    <w:rsid w:val="00817E1D"/>
    <w:rsid w:val="008470F9"/>
    <w:rsid w:val="008658E6"/>
    <w:rsid w:val="00872FB6"/>
    <w:rsid w:val="00884CA6"/>
    <w:rsid w:val="00884E5C"/>
    <w:rsid w:val="00887861"/>
    <w:rsid w:val="008D298C"/>
    <w:rsid w:val="008F4D8D"/>
    <w:rsid w:val="009249EF"/>
    <w:rsid w:val="00932D09"/>
    <w:rsid w:val="00950F91"/>
    <w:rsid w:val="009622B2"/>
    <w:rsid w:val="009F58BB"/>
    <w:rsid w:val="00A16163"/>
    <w:rsid w:val="00A41E64"/>
    <w:rsid w:val="00A4373B"/>
    <w:rsid w:val="00A6237E"/>
    <w:rsid w:val="00A95B39"/>
    <w:rsid w:val="00AB2EBC"/>
    <w:rsid w:val="00AE1F72"/>
    <w:rsid w:val="00B04903"/>
    <w:rsid w:val="00B12708"/>
    <w:rsid w:val="00B41C69"/>
    <w:rsid w:val="00B447EA"/>
    <w:rsid w:val="00B531C4"/>
    <w:rsid w:val="00B80815"/>
    <w:rsid w:val="00B85B68"/>
    <w:rsid w:val="00B96D9F"/>
    <w:rsid w:val="00BB10EE"/>
    <w:rsid w:val="00BE09D6"/>
    <w:rsid w:val="00C10FF1"/>
    <w:rsid w:val="00C30E55"/>
    <w:rsid w:val="00C34F26"/>
    <w:rsid w:val="00C42A32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A6E3A"/>
    <w:rsid w:val="00DB4056"/>
    <w:rsid w:val="00DD56E0"/>
    <w:rsid w:val="00DF1BA0"/>
    <w:rsid w:val="00E112B4"/>
    <w:rsid w:val="00E33DC8"/>
    <w:rsid w:val="00E44CC5"/>
    <w:rsid w:val="00E630EB"/>
    <w:rsid w:val="00E75AE6"/>
    <w:rsid w:val="00E80215"/>
    <w:rsid w:val="00E83451"/>
    <w:rsid w:val="00EB1978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704D0"/>
  <w15:docId w15:val="{F8066025-698A-417A-8FBE-FED144D7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0876D8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7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47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srv@u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aylorae\Application%20Data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434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Caylor, Amiee</dc:creator>
  <cp:keywords/>
  <cp:lastModifiedBy>Stanfield, Jerome </cp:lastModifiedBy>
  <cp:revision>2</cp:revision>
  <cp:lastPrinted>2018-01-04T21:26:00Z</cp:lastPrinted>
  <dcterms:created xsi:type="dcterms:W3CDTF">2018-01-05T12:38:00Z</dcterms:created>
  <dcterms:modified xsi:type="dcterms:W3CDTF">2018-01-05T12:38:00Z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